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550"/>
        <w:gridCol w:w="6034"/>
        <w:gridCol w:w="6034"/>
        <w:gridCol w:w="574"/>
      </w:tblGrid>
      <w:tr w:rsidR="004C2FD3" w:rsidRPr="006925C7" w14:paraId="4042BB28" w14:textId="53634EC5" w:rsidTr="000E71C3">
        <w:tc>
          <w:tcPr>
            <w:tcW w:w="197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2E8B87A" w14:textId="77777777" w:rsidR="009F6157" w:rsidRPr="006925C7" w:rsidRDefault="009F615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B80526"/>
          </w:tcPr>
          <w:p w14:paraId="3238AC44" w14:textId="57DF64CF" w:rsidR="009F6157" w:rsidRDefault="009F615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-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2AEA336" w14:textId="61165E9E" w:rsidR="009F6157" w:rsidRPr="006925C7" w:rsidRDefault="009F615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Chauffeur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I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shd w:val="clear" w:color="auto" w:fill="B80526"/>
          </w:tcPr>
          <w:p w14:paraId="3F216B03" w14:textId="555BB4A1" w:rsidR="009F6157" w:rsidRDefault="009F615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chauffeur II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B80526"/>
          </w:tcPr>
          <w:p w14:paraId="23D1B99A" w14:textId="302B3D88" w:rsidR="009F6157" w:rsidRDefault="009F615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+</w:t>
            </w:r>
          </w:p>
        </w:tc>
      </w:tr>
      <w:tr w:rsidR="009F6157" w:rsidRPr="004C3EC4" w14:paraId="6C565128" w14:textId="3FCA2136" w:rsidTr="000E71C3">
        <w:trPr>
          <w:trHeight w:val="1079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14:paraId="5B12D23C" w14:textId="6AF3A1EC" w:rsidR="009F6157" w:rsidRPr="00521AEC" w:rsidRDefault="009F6157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Type vervoermiddel en benodigd rijbewijs</w:t>
            </w:r>
          </w:p>
        </w:tc>
        <w:tc>
          <w:tcPr>
            <w:tcW w:w="550" w:type="dxa"/>
            <w:vMerge w:val="restart"/>
            <w:textDirection w:val="tbRlV"/>
          </w:tcPr>
          <w:p w14:paraId="742A3A30" w14:textId="62909BD3" w:rsidR="009F6157" w:rsidRPr="00C63516" w:rsidRDefault="004C2FD3" w:rsidP="009F6157">
            <w:pPr>
              <w:spacing w:line="240" w:lineRule="auto"/>
              <w:ind w:left="397" w:right="113" w:hanging="284"/>
              <w:jc w:val="center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Geen referentiefunctie beschikbaar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75E9FA" w14:textId="43357083" w:rsidR="009F6157" w:rsidRPr="00000E55" w:rsidRDefault="009F6157" w:rsidP="004F159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63516">
              <w:rPr>
                <w:color w:val="auto"/>
                <w:sz w:val="16"/>
                <w:lang w:bidi="x-none"/>
              </w:rPr>
              <w:t>-</w:t>
            </w:r>
            <w:r w:rsidRPr="00C63516">
              <w:rPr>
                <w:color w:val="auto"/>
                <w:sz w:val="16"/>
                <w:lang w:bidi="x-none"/>
              </w:rPr>
              <w:tab/>
              <w:t xml:space="preserve">Bestelauto waarvoor rijbewijs B noodzakelijk is (eventueel aangevuld met rijbewijs E). </w:t>
            </w: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14:paraId="7ABCD8CD" w14:textId="0982DE4B" w:rsidR="009F6157" w:rsidRPr="00000E55" w:rsidRDefault="009F6157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63516">
              <w:rPr>
                <w:color w:val="auto"/>
                <w:sz w:val="16"/>
                <w:lang w:bidi="x-none"/>
              </w:rPr>
              <w:t>-</w:t>
            </w:r>
            <w:r w:rsidRPr="00C63516">
              <w:rPr>
                <w:color w:val="auto"/>
                <w:sz w:val="16"/>
                <w:lang w:bidi="x-none"/>
              </w:rPr>
              <w:tab/>
              <w:t>Vrachtwagen(combinatie) of trekker met oplegger waarvoor rijbewijs C/CE inclusief code 95 noodzakelijk is.</w:t>
            </w:r>
          </w:p>
        </w:tc>
        <w:tc>
          <w:tcPr>
            <w:tcW w:w="574" w:type="dxa"/>
            <w:vMerge w:val="restart"/>
            <w:textDirection w:val="tbRl"/>
          </w:tcPr>
          <w:p w14:paraId="4868ED68" w14:textId="27192CDB" w:rsidR="009F6157" w:rsidRPr="00C63516" w:rsidRDefault="009F6157" w:rsidP="004C2FD3">
            <w:pPr>
              <w:spacing w:line="240" w:lineRule="auto"/>
              <w:ind w:left="397" w:right="113" w:hanging="284"/>
              <w:jc w:val="center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Geen referentie</w:t>
            </w:r>
            <w:r w:rsidR="004C2FD3">
              <w:rPr>
                <w:color w:val="auto"/>
                <w:sz w:val="16"/>
                <w:lang w:bidi="x-none"/>
              </w:rPr>
              <w:t>functie</w:t>
            </w:r>
            <w:r>
              <w:rPr>
                <w:color w:val="auto"/>
                <w:sz w:val="16"/>
                <w:lang w:bidi="x-none"/>
              </w:rPr>
              <w:t xml:space="preserve"> beschikbaar</w:t>
            </w:r>
          </w:p>
        </w:tc>
      </w:tr>
      <w:tr w:rsidR="009F6157" w:rsidRPr="004C3EC4" w14:paraId="037D5034" w14:textId="7C6891FC" w:rsidTr="000E71C3">
        <w:tc>
          <w:tcPr>
            <w:tcW w:w="1970" w:type="dxa"/>
            <w:shd w:val="clear" w:color="auto" w:fill="auto"/>
          </w:tcPr>
          <w:p w14:paraId="46745927" w14:textId="1A95561D" w:rsidR="009F6157" w:rsidRPr="00521AEC" w:rsidRDefault="009F6157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Complexiteit</w:t>
            </w:r>
          </w:p>
        </w:tc>
        <w:tc>
          <w:tcPr>
            <w:tcW w:w="550" w:type="dxa"/>
            <w:vMerge/>
          </w:tcPr>
          <w:p w14:paraId="164258C8" w14:textId="77777777" w:rsidR="009F6157" w:rsidRPr="00C63516" w:rsidRDefault="009F6157" w:rsidP="004F159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6034" w:type="dxa"/>
            <w:tcMar>
              <w:top w:w="57" w:type="dxa"/>
              <w:bottom w:w="57" w:type="dxa"/>
            </w:tcMar>
          </w:tcPr>
          <w:p w14:paraId="7C9688C8" w14:textId="13073329" w:rsidR="009F6157" w:rsidRPr="00C63516" w:rsidRDefault="009F6157" w:rsidP="004F159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63516">
              <w:rPr>
                <w:color w:val="auto"/>
                <w:sz w:val="16"/>
                <w:lang w:bidi="x-none"/>
              </w:rPr>
              <w:t>-</w:t>
            </w:r>
            <w:r w:rsidRPr="00C63516">
              <w:rPr>
                <w:color w:val="auto"/>
                <w:sz w:val="16"/>
                <w:lang w:bidi="x-none"/>
              </w:rPr>
              <w:tab/>
              <w:t>Vaste route met (overwegend) bekende afleveradressen.</w:t>
            </w:r>
          </w:p>
          <w:p w14:paraId="09BA539E" w14:textId="76ED5D48" w:rsidR="009F6157" w:rsidRPr="00000E55" w:rsidRDefault="009F6157" w:rsidP="00000E55">
            <w:pPr>
              <w:spacing w:line="240" w:lineRule="auto"/>
              <w:ind w:left="284" w:hanging="284"/>
              <w:rPr>
                <w:color w:val="auto"/>
                <w:sz w:val="16"/>
                <w:highlight w:val="red"/>
                <w:lang w:bidi="x-none"/>
              </w:rPr>
            </w:pPr>
            <w:r w:rsidRPr="00C63516">
              <w:rPr>
                <w:color w:val="auto"/>
                <w:sz w:val="16"/>
                <w:lang w:bidi="x-none"/>
              </w:rPr>
              <w:t>-</w:t>
            </w:r>
            <w:r w:rsidRPr="00C63516">
              <w:rPr>
                <w:color w:val="auto"/>
                <w:sz w:val="16"/>
                <w:lang w:bidi="x-none"/>
              </w:rPr>
              <w:tab/>
              <w:t xml:space="preserve">Heeft geen </w:t>
            </w:r>
            <w:r w:rsidR="0069627B">
              <w:rPr>
                <w:color w:val="auto"/>
                <w:sz w:val="16"/>
                <w:lang w:bidi="x-none"/>
              </w:rPr>
              <w:t>invloed</w:t>
            </w:r>
            <w:r w:rsidRPr="00C63516">
              <w:rPr>
                <w:color w:val="auto"/>
                <w:sz w:val="16"/>
                <w:lang w:bidi="x-none"/>
              </w:rPr>
              <w:t xml:space="preserve"> op bezorgtijdstippen.</w:t>
            </w:r>
          </w:p>
        </w:tc>
        <w:tc>
          <w:tcPr>
            <w:tcW w:w="6034" w:type="dxa"/>
          </w:tcPr>
          <w:p w14:paraId="47358977" w14:textId="2548804F" w:rsidR="009F6157" w:rsidRPr="00C63516" w:rsidRDefault="009F6157" w:rsidP="004F159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63516">
              <w:rPr>
                <w:color w:val="auto"/>
                <w:sz w:val="16"/>
                <w:lang w:bidi="x-none"/>
              </w:rPr>
              <w:t>-</w:t>
            </w:r>
            <w:r w:rsidRPr="00C63516">
              <w:rPr>
                <w:color w:val="auto"/>
                <w:sz w:val="16"/>
                <w:lang w:bidi="x-none"/>
              </w:rPr>
              <w:tab/>
            </w:r>
            <w:r>
              <w:rPr>
                <w:color w:val="auto"/>
                <w:sz w:val="16"/>
                <w:lang w:bidi="x-none"/>
              </w:rPr>
              <w:t>Idem I</w:t>
            </w:r>
            <w:r w:rsidRPr="00C63516">
              <w:rPr>
                <w:color w:val="auto"/>
                <w:sz w:val="16"/>
                <w:lang w:bidi="x-none"/>
              </w:rPr>
              <w:t>.</w:t>
            </w:r>
          </w:p>
          <w:p w14:paraId="4FB2219E" w14:textId="7C7F7011" w:rsidR="009F6157" w:rsidRDefault="009F6157" w:rsidP="006F446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63516">
              <w:rPr>
                <w:color w:val="auto"/>
                <w:sz w:val="16"/>
                <w:lang w:bidi="x-none"/>
              </w:rPr>
              <w:t>-</w:t>
            </w:r>
            <w:r w:rsidRPr="00C63516">
              <w:rPr>
                <w:color w:val="auto"/>
                <w:sz w:val="16"/>
                <w:lang w:bidi="x-none"/>
              </w:rPr>
              <w:tab/>
            </w:r>
            <w:r w:rsidR="0069627B">
              <w:rPr>
                <w:color w:val="auto"/>
                <w:sz w:val="16"/>
                <w:lang w:bidi="x-none"/>
              </w:rPr>
              <w:t>De periode</w:t>
            </w:r>
            <w:r>
              <w:rPr>
                <w:color w:val="auto"/>
                <w:sz w:val="16"/>
                <w:lang w:bidi="x-none"/>
              </w:rPr>
              <w:t xml:space="preserve"> van bezorging is bij de klant bekend, in overleg met leidinggevende en klant kan de </w:t>
            </w:r>
            <w:r w:rsidR="0069627B">
              <w:rPr>
                <w:color w:val="auto"/>
                <w:sz w:val="16"/>
                <w:lang w:bidi="x-none"/>
              </w:rPr>
              <w:t xml:space="preserve">chauffeur </w:t>
            </w:r>
            <w:r w:rsidR="00786C54">
              <w:rPr>
                <w:color w:val="auto"/>
                <w:sz w:val="16"/>
                <w:lang w:bidi="x-none"/>
              </w:rPr>
              <w:t xml:space="preserve">II </w:t>
            </w:r>
            <w:r>
              <w:rPr>
                <w:color w:val="auto"/>
                <w:sz w:val="16"/>
                <w:lang w:bidi="x-none"/>
              </w:rPr>
              <w:t xml:space="preserve">hierop aanpassingen doorvoeren </w:t>
            </w:r>
            <w:r w:rsidR="0069627B">
              <w:rPr>
                <w:color w:val="auto"/>
                <w:sz w:val="16"/>
                <w:lang w:bidi="x-none"/>
              </w:rPr>
              <w:t>om</w:t>
            </w:r>
            <w:r>
              <w:rPr>
                <w:color w:val="auto"/>
                <w:sz w:val="16"/>
                <w:lang w:bidi="x-none"/>
              </w:rPr>
              <w:t xml:space="preserve"> zijn afleverroute</w:t>
            </w:r>
            <w:r w:rsidR="0069627B">
              <w:rPr>
                <w:color w:val="auto"/>
                <w:sz w:val="16"/>
                <w:lang w:bidi="x-none"/>
              </w:rPr>
              <w:t xml:space="preserve"> te verbeteren</w:t>
            </w:r>
            <w:r w:rsidRPr="00C63516">
              <w:rPr>
                <w:color w:val="auto"/>
                <w:sz w:val="16"/>
                <w:lang w:bidi="x-none"/>
              </w:rPr>
              <w:t xml:space="preserve">. </w:t>
            </w:r>
          </w:p>
          <w:p w14:paraId="7FC082CF" w14:textId="77777777" w:rsidR="009F6157" w:rsidRDefault="009F6157" w:rsidP="006F446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6966B89C" w14:textId="54047753" w:rsidR="009F6157" w:rsidRPr="00912289" w:rsidRDefault="009F6157" w:rsidP="006F446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574" w:type="dxa"/>
            <w:vMerge/>
          </w:tcPr>
          <w:p w14:paraId="52B55D44" w14:textId="77777777" w:rsidR="009F6157" w:rsidRPr="00C63516" w:rsidRDefault="009F6157" w:rsidP="004F159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</w:tr>
      <w:tr w:rsidR="004C2FD3" w:rsidRPr="006925C7" w14:paraId="3A2DC93D" w14:textId="12C7E920" w:rsidTr="000E71C3">
        <w:tc>
          <w:tcPr>
            <w:tcW w:w="1970" w:type="dxa"/>
            <w:shd w:val="clear" w:color="auto" w:fill="B80526"/>
            <w:tcMar>
              <w:top w:w="28" w:type="dxa"/>
              <w:bottom w:w="28" w:type="dxa"/>
            </w:tcMar>
          </w:tcPr>
          <w:p w14:paraId="44BEA4ED" w14:textId="77777777" w:rsidR="009F6157" w:rsidRPr="006925C7" w:rsidRDefault="009F6157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550" w:type="dxa"/>
            <w:shd w:val="clear" w:color="auto" w:fill="B80526"/>
          </w:tcPr>
          <w:p w14:paraId="6B072B15" w14:textId="5BF2E03A" w:rsidR="009F6157" w:rsidRDefault="009F6157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</w:p>
        </w:tc>
        <w:tc>
          <w:tcPr>
            <w:tcW w:w="6034" w:type="dxa"/>
            <w:shd w:val="clear" w:color="auto" w:fill="B80526"/>
            <w:tcMar>
              <w:top w:w="28" w:type="dxa"/>
              <w:bottom w:w="28" w:type="dxa"/>
            </w:tcMar>
          </w:tcPr>
          <w:p w14:paraId="3DF19A42" w14:textId="539F065E" w:rsidR="009F6157" w:rsidRPr="006925C7" w:rsidRDefault="000A54C0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4</w:t>
            </w:r>
          </w:p>
        </w:tc>
        <w:tc>
          <w:tcPr>
            <w:tcW w:w="6034" w:type="dxa"/>
            <w:shd w:val="clear" w:color="auto" w:fill="B80526"/>
          </w:tcPr>
          <w:p w14:paraId="5F255712" w14:textId="7C942685" w:rsidR="009F6157" w:rsidRPr="006925C7" w:rsidRDefault="000A54C0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5</w:t>
            </w:r>
          </w:p>
        </w:tc>
        <w:tc>
          <w:tcPr>
            <w:tcW w:w="574" w:type="dxa"/>
            <w:shd w:val="clear" w:color="auto" w:fill="B80526"/>
          </w:tcPr>
          <w:p w14:paraId="1A4727ED" w14:textId="10C7CC3C" w:rsidR="009F6157" w:rsidRDefault="009F6157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</w:p>
        </w:tc>
      </w:tr>
    </w:tbl>
    <w:p w14:paraId="098E0D1E" w14:textId="77777777" w:rsidR="00A166B6" w:rsidRPr="00000E55" w:rsidRDefault="00A166B6" w:rsidP="00AA570A">
      <w:pPr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A166B6" w:rsidRPr="00000E55" w:rsidSect="00A166B6">
      <w:headerReference w:type="default" r:id="rId7"/>
      <w:footerReference w:type="default" r:id="rId8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EE91E" w14:textId="77777777" w:rsidR="007133E4" w:rsidRDefault="007133E4" w:rsidP="00000E55">
      <w:pPr>
        <w:spacing w:line="240" w:lineRule="auto"/>
      </w:pPr>
      <w:r>
        <w:separator/>
      </w:r>
    </w:p>
  </w:endnote>
  <w:endnote w:type="continuationSeparator" w:id="0">
    <w:p w14:paraId="1F33E1B6" w14:textId="77777777" w:rsidR="007133E4" w:rsidRDefault="007133E4" w:rsidP="00000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444AB" w14:textId="0467558F" w:rsidR="00E87BF9" w:rsidRPr="00000E55" w:rsidRDefault="006F70C9" w:rsidP="00920637">
    <w:pPr>
      <w:pStyle w:val="Voettekst"/>
      <w:tabs>
        <w:tab w:val="clear" w:pos="4153"/>
        <w:tab w:val="clear" w:pos="8306"/>
        <w:tab w:val="left" w:pos="3010"/>
        <w:tab w:val="right" w:pos="15309"/>
      </w:tabs>
      <w:jc w:val="left"/>
      <w:rPr>
        <w:rStyle w:val="Paginanummer"/>
        <w:color w:val="auto"/>
        <w:sz w:val="16"/>
      </w:rPr>
    </w:pPr>
    <w:r>
      <w:rPr>
        <w:color w:val="auto"/>
        <w:sz w:val="16"/>
      </w:rPr>
      <w:tab/>
    </w:r>
    <w:r w:rsidR="00920637">
      <w:rPr>
        <w:color w:val="auto"/>
        <w:sz w:val="16"/>
      </w:rPr>
      <w:tab/>
    </w:r>
    <w:r w:rsidR="00E87BF9" w:rsidRPr="00000E55">
      <w:rPr>
        <w:color w:val="auto"/>
        <w:sz w:val="16"/>
      </w:rPr>
      <w:t>Nivea</w:t>
    </w:r>
    <w:r w:rsidR="008A72E7">
      <w:rPr>
        <w:color w:val="auto"/>
        <w:sz w:val="16"/>
      </w:rPr>
      <w:t>u onderscheidende kenmerken -</w:t>
    </w:r>
    <w:r w:rsidR="00E87BF9" w:rsidRPr="00000E55">
      <w:rPr>
        <w:color w:val="auto"/>
        <w:sz w:val="16"/>
      </w:rPr>
      <w:t xml:space="preserve"> </w:t>
    </w:r>
    <w:r w:rsidR="00912289">
      <w:rPr>
        <w:color w:val="auto"/>
        <w:sz w:val="16"/>
      </w:rPr>
      <w:t>chauffeur</w:t>
    </w:r>
    <w:r w:rsidR="00E87BF9" w:rsidRPr="00000E55">
      <w:rPr>
        <w:color w:val="auto"/>
        <w:sz w:val="16"/>
      </w:rPr>
      <w:t xml:space="preserve"> /</w:t>
    </w:r>
    <w:r w:rsidR="007E6105">
      <w:rPr>
        <w:color w:val="auto"/>
        <w:sz w:val="16"/>
      </w:rPr>
      <w:t xml:space="preserve"> </w:t>
    </w:r>
    <w:r w:rsidR="00E87BF9" w:rsidRPr="00000E55">
      <w:rPr>
        <w:rStyle w:val="Paginanummer"/>
        <w:color w:val="auto"/>
        <w:sz w:val="16"/>
      </w:rPr>
      <w:fldChar w:fldCharType="begin"/>
    </w:r>
    <w:r w:rsidR="00E87BF9" w:rsidRPr="00000E55">
      <w:rPr>
        <w:rStyle w:val="Paginanummer"/>
        <w:color w:val="auto"/>
        <w:sz w:val="16"/>
      </w:rPr>
      <w:instrText xml:space="preserve"> PAGE </w:instrText>
    </w:r>
    <w:r w:rsidR="00E87BF9" w:rsidRPr="00000E55">
      <w:rPr>
        <w:rStyle w:val="Paginanummer"/>
        <w:color w:val="auto"/>
        <w:sz w:val="16"/>
      </w:rPr>
      <w:fldChar w:fldCharType="separate"/>
    </w:r>
    <w:r>
      <w:rPr>
        <w:rStyle w:val="Paginanummer"/>
        <w:noProof/>
        <w:color w:val="auto"/>
        <w:sz w:val="16"/>
      </w:rPr>
      <w:t>1</w:t>
    </w:r>
    <w:r w:rsidR="00E87BF9" w:rsidRPr="00000E55">
      <w:rPr>
        <w:rStyle w:val="Paginanummer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4FC97" w14:textId="77777777" w:rsidR="007133E4" w:rsidRDefault="007133E4" w:rsidP="00000E55">
      <w:pPr>
        <w:spacing w:line="240" w:lineRule="auto"/>
      </w:pPr>
      <w:r>
        <w:separator/>
      </w:r>
    </w:p>
  </w:footnote>
  <w:footnote w:type="continuationSeparator" w:id="0">
    <w:p w14:paraId="65329BD6" w14:textId="77777777" w:rsidR="007133E4" w:rsidRDefault="007133E4" w:rsidP="00000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4AC3" w14:textId="2E2D0D22" w:rsidR="00E87BF9" w:rsidRPr="00000E55" w:rsidRDefault="00E87BF9" w:rsidP="00A166B6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000E55">
      <w:rPr>
        <w:color w:val="auto"/>
      </w:rPr>
      <w:t>Niveau onderscheidende kenmerken</w:t>
    </w:r>
    <w:r w:rsidRPr="00000E55">
      <w:rPr>
        <w:caps/>
        <w:color w:val="auto"/>
      </w:rPr>
      <w:t xml:space="preserve"> (nok) – </w:t>
    </w:r>
    <w:r w:rsidR="00912289">
      <w:rPr>
        <w:caps/>
        <w:color w:val="auto"/>
      </w:rPr>
      <w:t>chauffeur</w:t>
    </w:r>
    <w:r w:rsidRPr="00000E55">
      <w:rPr>
        <w:caps/>
        <w:color w:val="auto"/>
      </w:rPr>
      <w:tab/>
    </w:r>
    <w:r w:rsidRPr="00000E55">
      <w:rPr>
        <w:caps/>
        <w:color w:val="auto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000E55"/>
    <w:rsid w:val="00096618"/>
    <w:rsid w:val="000A54C0"/>
    <w:rsid w:val="000A552B"/>
    <w:rsid w:val="000E71C3"/>
    <w:rsid w:val="000F1094"/>
    <w:rsid w:val="00143564"/>
    <w:rsid w:val="0026005D"/>
    <w:rsid w:val="002B121C"/>
    <w:rsid w:val="002B3C7B"/>
    <w:rsid w:val="002D343F"/>
    <w:rsid w:val="00302CD0"/>
    <w:rsid w:val="00382DF5"/>
    <w:rsid w:val="003D5E8F"/>
    <w:rsid w:val="003F0B83"/>
    <w:rsid w:val="004260D8"/>
    <w:rsid w:val="00474625"/>
    <w:rsid w:val="004C2FD3"/>
    <w:rsid w:val="004C4604"/>
    <w:rsid w:val="004C4C68"/>
    <w:rsid w:val="004D03F1"/>
    <w:rsid w:val="004D56EB"/>
    <w:rsid w:val="004F1595"/>
    <w:rsid w:val="005316AA"/>
    <w:rsid w:val="00554835"/>
    <w:rsid w:val="00580AB9"/>
    <w:rsid w:val="005D4F42"/>
    <w:rsid w:val="0062591D"/>
    <w:rsid w:val="0062683E"/>
    <w:rsid w:val="006301E3"/>
    <w:rsid w:val="00643230"/>
    <w:rsid w:val="0069627B"/>
    <w:rsid w:val="006970E3"/>
    <w:rsid w:val="006E3EF3"/>
    <w:rsid w:val="006F4466"/>
    <w:rsid w:val="006F70C9"/>
    <w:rsid w:val="007133E4"/>
    <w:rsid w:val="007210EB"/>
    <w:rsid w:val="00725FAF"/>
    <w:rsid w:val="00755377"/>
    <w:rsid w:val="00765374"/>
    <w:rsid w:val="00786C54"/>
    <w:rsid w:val="007C2641"/>
    <w:rsid w:val="007E6105"/>
    <w:rsid w:val="00832E0E"/>
    <w:rsid w:val="00896C6D"/>
    <w:rsid w:val="008A72E7"/>
    <w:rsid w:val="008B64C7"/>
    <w:rsid w:val="008D12ED"/>
    <w:rsid w:val="00912289"/>
    <w:rsid w:val="00920637"/>
    <w:rsid w:val="00924825"/>
    <w:rsid w:val="009900D8"/>
    <w:rsid w:val="009C5FF6"/>
    <w:rsid w:val="009F6157"/>
    <w:rsid w:val="00A1553E"/>
    <w:rsid w:val="00A166B6"/>
    <w:rsid w:val="00A6107E"/>
    <w:rsid w:val="00A67EF5"/>
    <w:rsid w:val="00A76CC9"/>
    <w:rsid w:val="00A77B31"/>
    <w:rsid w:val="00A85366"/>
    <w:rsid w:val="00AA570A"/>
    <w:rsid w:val="00AB6F17"/>
    <w:rsid w:val="00AD3DE6"/>
    <w:rsid w:val="00B02519"/>
    <w:rsid w:val="00B72FD7"/>
    <w:rsid w:val="00B83555"/>
    <w:rsid w:val="00B950D1"/>
    <w:rsid w:val="00BB5502"/>
    <w:rsid w:val="00BD4F99"/>
    <w:rsid w:val="00C232A9"/>
    <w:rsid w:val="00C240D7"/>
    <w:rsid w:val="00CA09EA"/>
    <w:rsid w:val="00CD5626"/>
    <w:rsid w:val="00D91D39"/>
    <w:rsid w:val="00DA79D3"/>
    <w:rsid w:val="00DE0A8F"/>
    <w:rsid w:val="00DE1460"/>
    <w:rsid w:val="00E1795A"/>
    <w:rsid w:val="00E320BA"/>
    <w:rsid w:val="00E33AC1"/>
    <w:rsid w:val="00E561F8"/>
    <w:rsid w:val="00E56C5A"/>
    <w:rsid w:val="00E87BF9"/>
    <w:rsid w:val="00E9461B"/>
    <w:rsid w:val="00EE640F"/>
    <w:rsid w:val="00EF7BD0"/>
    <w:rsid w:val="00F35A5E"/>
    <w:rsid w:val="00F40F75"/>
    <w:rsid w:val="00F7735D"/>
    <w:rsid w:val="00FF1E79"/>
    <w:rsid w:val="00FF5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A915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rsid w:val="004C4C68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62683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683E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Server:#MAPPEN:Sjablonen-nieuwe stijl:normal.dot</Template>
  <TotalTime>12</TotalTime>
  <Pages>1</Pages>
  <Words>104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675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2051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EVZ EVZ</cp:lastModifiedBy>
  <cp:revision>14</cp:revision>
  <cp:lastPrinted>2013-10-24T09:31:00Z</cp:lastPrinted>
  <dcterms:created xsi:type="dcterms:W3CDTF">2015-07-21T12:06:00Z</dcterms:created>
  <dcterms:modified xsi:type="dcterms:W3CDTF">2016-10-18T15:05:00Z</dcterms:modified>
</cp:coreProperties>
</file>